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0E74" w14:textId="147E0F59" w:rsidR="00D06B1B" w:rsidRDefault="008B4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AF0E98" wp14:editId="41AF0E99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7E1">
        <w:rPr>
          <w:rFonts w:ascii="Arial" w:hAnsi="Arial" w:cs="Arial"/>
          <w:b/>
          <w:u w:val="single"/>
        </w:rPr>
        <w:t>Leerperiode 2</w:t>
      </w:r>
      <w:bookmarkStart w:id="0" w:name="_GoBack"/>
      <w:bookmarkEnd w:id="0"/>
      <w:r w:rsidR="00192B4E">
        <w:rPr>
          <w:rFonts w:ascii="Arial" w:hAnsi="Arial" w:cs="Arial"/>
          <w:b/>
          <w:u w:val="single"/>
        </w:rPr>
        <w:t xml:space="preserve">   SLB </w:t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1AF0E75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192B4E" w14:paraId="41AF0E79" w14:textId="77777777" w:rsidTr="00E35395">
        <w:tc>
          <w:tcPr>
            <w:tcW w:w="1526" w:type="dxa"/>
            <w:shd w:val="clear" w:color="auto" w:fill="FF7C80"/>
          </w:tcPr>
          <w:p w14:paraId="41AF0E76" w14:textId="77777777" w:rsidR="008B42BF" w:rsidRPr="00192B4E" w:rsidRDefault="008B42BF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41AF0E77" w14:textId="77777777" w:rsidR="008B42BF" w:rsidRPr="00192B4E" w:rsidRDefault="00DC1A16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14:paraId="41AF0E78" w14:textId="1055AB5D" w:rsidR="008B42BF" w:rsidRPr="00192B4E" w:rsidRDefault="008D1F74" w:rsidP="00E20C4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 w:rsidR="00E35395">
              <w:rPr>
                <w:rFonts w:cs="Arial"/>
              </w:rPr>
              <w:t>2</w:t>
            </w:r>
            <w:r w:rsidRPr="00192B4E">
              <w:rPr>
                <w:rFonts w:cs="Arial"/>
              </w:rPr>
              <w:t>-</w:t>
            </w:r>
            <w:r w:rsidR="00E35395">
              <w:rPr>
                <w:rFonts w:cs="Arial"/>
              </w:rPr>
              <w:t>5A</w:t>
            </w:r>
          </w:p>
        </w:tc>
      </w:tr>
      <w:tr w:rsidR="00C2310A" w:rsidRPr="00192B4E" w14:paraId="41AF0E7C" w14:textId="77777777" w:rsidTr="008B42BF">
        <w:tc>
          <w:tcPr>
            <w:tcW w:w="1526" w:type="dxa"/>
            <w:shd w:val="clear" w:color="auto" w:fill="FF7C80"/>
          </w:tcPr>
          <w:p w14:paraId="41AF0E7A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1AF0E7B" w14:textId="1E8FE689" w:rsidR="00C2310A" w:rsidRPr="00192B4E" w:rsidRDefault="00192B4E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0192B4E">
              <w:rPr>
                <w:rFonts w:asciiTheme="minorHAnsi" w:hAnsiTheme="minorHAnsi" w:cs="Arial"/>
                <w:sz w:val="22"/>
                <w:szCs w:val="22"/>
              </w:rPr>
              <w:t>Beroep</w:t>
            </w:r>
            <w:r w:rsidR="00C2310A"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    </w:t>
            </w:r>
          </w:p>
        </w:tc>
      </w:tr>
      <w:tr w:rsidR="00C2310A" w:rsidRPr="00192B4E" w14:paraId="41AF0E7F" w14:textId="77777777" w:rsidTr="008B42BF">
        <w:tc>
          <w:tcPr>
            <w:tcW w:w="1526" w:type="dxa"/>
            <w:shd w:val="clear" w:color="auto" w:fill="FF7C80"/>
          </w:tcPr>
          <w:p w14:paraId="41AF0E7D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41AF0E7E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C2310A" w:rsidRPr="00192B4E" w14:paraId="41AF0E82" w14:textId="77777777" w:rsidTr="008B42BF">
        <w:tc>
          <w:tcPr>
            <w:tcW w:w="1526" w:type="dxa"/>
            <w:shd w:val="clear" w:color="auto" w:fill="FF7C80"/>
          </w:tcPr>
          <w:p w14:paraId="41AF0E80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41AF0E81" w14:textId="4A2CFC9A" w:rsidR="00C2310A" w:rsidRPr="00192B4E" w:rsidRDefault="00E35395">
            <w:pPr>
              <w:rPr>
                <w:rFonts w:cs="Arial"/>
              </w:rPr>
            </w:pPr>
            <w:r>
              <w:rPr>
                <w:rFonts w:cs="Arial"/>
              </w:rPr>
              <w:t>Week 5</w:t>
            </w:r>
          </w:p>
        </w:tc>
      </w:tr>
    </w:tbl>
    <w:p w14:paraId="5846DA1E" w14:textId="77777777" w:rsidR="00E35395" w:rsidRDefault="008B42BF" w:rsidP="00192B4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 w:rsidR="00DC1A16">
        <w:br/>
      </w:r>
      <w:r w:rsidR="00E35395"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="00DC1A16"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14:paraId="08E5FE02" w14:textId="26459E39" w:rsidR="00E35395" w:rsidRPr="00E35395" w:rsidRDefault="00E35395" w:rsidP="00192B4E">
      <w:pPr>
        <w:rPr>
          <w:rFonts w:ascii="Calibri" w:eastAsia="Times New Roman" w:hAnsi="Calibri" w:cs="Arial"/>
          <w:bCs/>
          <w:lang w:bidi="en-US"/>
        </w:rPr>
      </w:pPr>
      <w:r>
        <w:rPr>
          <w:rFonts w:ascii="Calibri" w:eastAsia="Times New Roman" w:hAnsi="Calibri" w:cs="Arial"/>
          <w:bCs/>
          <w:lang w:bidi="en-US"/>
        </w:rPr>
        <w:t xml:space="preserve">Afgelopen weken heb je kennis gemaakt met verschillende onderdelen van je beroep. </w:t>
      </w:r>
      <w:r w:rsidR="00954464">
        <w:rPr>
          <w:rFonts w:ascii="Calibri" w:eastAsia="Times New Roman" w:hAnsi="Calibri" w:cs="Arial"/>
          <w:bCs/>
          <w:lang w:bidi="en-US"/>
        </w:rPr>
        <w:t>Wat je geleerd hebt op school heb je straks nodig bij de uitoefening van je beroep in de praktijk. Je eerste stage zal met name gericht zijn op de basiszorg</w:t>
      </w:r>
      <w:r w:rsidR="002475A4">
        <w:rPr>
          <w:rFonts w:ascii="Calibri" w:eastAsia="Times New Roman" w:hAnsi="Calibri" w:cs="Arial"/>
          <w:bCs/>
          <w:lang w:bidi="en-US"/>
        </w:rPr>
        <w:t xml:space="preserve"> en het begeleiden van een zorgvrager. </w:t>
      </w:r>
    </w:p>
    <w:p w14:paraId="41AF0E8D" w14:textId="77777777" w:rsidR="00DC1A16" w:rsidRDefault="00DC1A16" w:rsidP="00DC1A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2A0D" w14:paraId="41AF0E91" w14:textId="77777777" w:rsidTr="00572A0D">
        <w:tc>
          <w:tcPr>
            <w:tcW w:w="9212" w:type="dxa"/>
          </w:tcPr>
          <w:p w14:paraId="41AF0E8E" w14:textId="76333611" w:rsidR="00572A0D" w:rsidRDefault="00987641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="00572A0D"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="00572A0D"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1AF0E90" w14:textId="2670D08F" w:rsidR="00572A0D" w:rsidRDefault="00572A0D" w:rsidP="00D7596F">
            <w:r w:rsidRPr="00572A0D">
              <w:rPr>
                <w:rFonts w:eastAsia="Times New Roman" w:cs="Times New Roman"/>
              </w:rPr>
              <w:t xml:space="preserve">Je geeft in </w:t>
            </w:r>
            <w:r w:rsidRPr="00F873F8">
              <w:rPr>
                <w:rFonts w:eastAsia="Times New Roman" w:cs="Times New Roman"/>
              </w:rPr>
              <w:t xml:space="preserve">deze periode </w:t>
            </w:r>
            <w:r w:rsidR="00987641">
              <w:rPr>
                <w:rFonts w:eastAsia="Times New Roman" w:cs="Times New Roman"/>
              </w:rPr>
              <w:t xml:space="preserve">samen met een studiegenoot </w:t>
            </w:r>
            <w:r w:rsidRPr="00F873F8">
              <w:rPr>
                <w:rFonts w:eastAsia="Times New Roman" w:cs="Times New Roman"/>
              </w:rPr>
              <w:t>een presentat</w:t>
            </w:r>
            <w:r w:rsidR="00D7596F">
              <w:rPr>
                <w:rFonts w:eastAsia="Times New Roman" w:cs="Times New Roman"/>
              </w:rPr>
              <w:t>ie over jullie</w:t>
            </w:r>
            <w:r w:rsidRPr="00572A0D">
              <w:rPr>
                <w:rFonts w:eastAsia="Times New Roman" w:cs="Times New Roman"/>
              </w:rPr>
              <w:t xml:space="preserve"> bevindingen van </w:t>
            </w:r>
            <w:r w:rsidR="00987641">
              <w:rPr>
                <w:rFonts w:eastAsia="Times New Roman" w:cs="Times New Roman"/>
              </w:rPr>
              <w:t xml:space="preserve">wat je geleerd hebt op school en hoe je dit kunt toepassen in de praktijk. Hiervoor maak je een casus van een zorgvrager die </w:t>
            </w:r>
            <w:r w:rsidR="00D7596F">
              <w:rPr>
                <w:rFonts w:eastAsia="Times New Roman" w:cs="Times New Roman"/>
              </w:rPr>
              <w:t>tijdelijk</w:t>
            </w:r>
            <w:r w:rsidR="00987641">
              <w:rPr>
                <w:rFonts w:eastAsia="Times New Roman" w:cs="Times New Roman"/>
              </w:rPr>
              <w:t xml:space="preserve"> hu</w:t>
            </w:r>
            <w:r w:rsidR="00D7596F">
              <w:rPr>
                <w:rFonts w:eastAsia="Times New Roman" w:cs="Times New Roman"/>
              </w:rPr>
              <w:t xml:space="preserve">lp nodig heeft bij het wassen en aankleden. Je maakt </w:t>
            </w:r>
            <w:r w:rsidR="00247823">
              <w:rPr>
                <w:rFonts w:eastAsia="Times New Roman" w:cs="Times New Roman"/>
              </w:rPr>
              <w:t xml:space="preserve">daarnaast </w:t>
            </w:r>
            <w:r w:rsidR="00D7596F">
              <w:rPr>
                <w:rFonts w:eastAsia="Times New Roman" w:cs="Times New Roman"/>
              </w:rPr>
              <w:t>een overzicht van welke kennis, houding en vaardigheden je op school hebt geleerd en nodig hebt om deze zorgv</w:t>
            </w:r>
            <w:r w:rsidR="00247823">
              <w:rPr>
                <w:rFonts w:eastAsia="Times New Roman" w:cs="Times New Roman"/>
              </w:rPr>
              <w:t>rager te kunnen begeleiden. De</w:t>
            </w:r>
            <w:r w:rsidR="00D7596F">
              <w:rPr>
                <w:rFonts w:eastAsia="Times New Roman" w:cs="Times New Roman"/>
              </w:rPr>
              <w:t xml:space="preserve"> bevindingen presenteer je aan de klas. </w:t>
            </w:r>
          </w:p>
        </w:tc>
      </w:tr>
    </w:tbl>
    <w:p w14:paraId="41AF0E92" w14:textId="77777777" w:rsidR="00572A0D" w:rsidRDefault="00572A0D" w:rsidP="00DC1A16"/>
    <w:p w14:paraId="31C8F3C3" w14:textId="77777777" w:rsidR="00247823" w:rsidRDefault="00247823" w:rsidP="00DC1A16"/>
    <w:p w14:paraId="053C3BB6" w14:textId="77777777" w:rsidR="00247823" w:rsidRDefault="00247823" w:rsidP="00DC1A16"/>
    <w:p w14:paraId="41AF0E93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AF0E94" w14:textId="694BDFAC" w:rsidR="00DC1A16" w:rsidRDefault="001C14EA" w:rsidP="00DC1A16">
      <w:pPr>
        <w:rPr>
          <w:b/>
          <w:color w:val="0070C0"/>
          <w:sz w:val="32"/>
          <w:szCs w:val="32"/>
          <w:u w:val="single"/>
        </w:rPr>
      </w:pPr>
      <w:r>
        <w:rPr>
          <w:noProof/>
          <w:lang w:eastAsia="nl-NL"/>
        </w:rPr>
        <w:drawing>
          <wp:inline distT="0" distB="0" distL="0" distR="0" wp14:anchorId="1ED0C378" wp14:editId="49E7A158">
            <wp:extent cx="2049780" cy="2194560"/>
            <wp:effectExtent l="0" t="0" r="7620" b="0"/>
            <wp:docPr id="2" name="Afbeelding 2" descr="Afbeeldingsresultaat voor toepassing kennis verpleegkundige op de prakt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oepassing kennis verpleegkundige op de praktij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F0E95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6" w14:textId="77777777" w:rsidR="008D1F74" w:rsidRDefault="008D1F74" w:rsidP="00DC1A16"/>
    <w:p w14:paraId="41AF0E97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76F0"/>
    <w:rsid w:val="00192B4E"/>
    <w:rsid w:val="001C14EA"/>
    <w:rsid w:val="002475A4"/>
    <w:rsid w:val="00247823"/>
    <w:rsid w:val="00284B4E"/>
    <w:rsid w:val="003363D4"/>
    <w:rsid w:val="00445982"/>
    <w:rsid w:val="00572A0D"/>
    <w:rsid w:val="0058060B"/>
    <w:rsid w:val="006C4BD9"/>
    <w:rsid w:val="008B42BF"/>
    <w:rsid w:val="008D1F74"/>
    <w:rsid w:val="00954464"/>
    <w:rsid w:val="00987641"/>
    <w:rsid w:val="00A50812"/>
    <w:rsid w:val="00BD0001"/>
    <w:rsid w:val="00BF07E1"/>
    <w:rsid w:val="00C2310A"/>
    <w:rsid w:val="00D06B1B"/>
    <w:rsid w:val="00D716DB"/>
    <w:rsid w:val="00D7596F"/>
    <w:rsid w:val="00DC1A16"/>
    <w:rsid w:val="00E20C4C"/>
    <w:rsid w:val="00E35395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F540-DBD4-45E1-9B65-43225DDB8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0EDE3-468B-4B58-B4B6-2654A8432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A99E2-48EC-4133-8E4E-ECD7C6B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7D1E2-EA55-4549-9E4A-5F92975D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82936642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H. Drenth</cp:lastModifiedBy>
  <cp:revision>2</cp:revision>
  <dcterms:created xsi:type="dcterms:W3CDTF">2016-11-17T11:14:00Z</dcterms:created>
  <dcterms:modified xsi:type="dcterms:W3CDTF">2016-11-17T11:14:00Z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